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04" w:type="dxa"/>
        <w:tblInd w:w="-1139" w:type="dxa"/>
        <w:tblLook w:val="04A0" w:firstRow="1" w:lastRow="0" w:firstColumn="1" w:lastColumn="0" w:noHBand="0" w:noVBand="1"/>
      </w:tblPr>
      <w:tblGrid>
        <w:gridCol w:w="4116"/>
        <w:gridCol w:w="7088"/>
      </w:tblGrid>
      <w:tr w:rsidR="00691634" w:rsidTr="00840ACA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691634" w:rsidRPr="008B13D5" w:rsidRDefault="00691634" w:rsidP="006916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691634" w:rsidRPr="008B13D5" w:rsidRDefault="00691634" w:rsidP="00131E9F">
            <w:pPr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 w:rsidRPr="008B13D5">
              <w:rPr>
                <w:rFonts w:ascii="Times New Roman" w:hAnsi="Times New Roman" w:cs="Times New Roman"/>
                <w:b/>
              </w:rPr>
              <w:t>CONTROLE ET SUIVI DU SUPPLEMENT FAMILIAL DE TRAITEMENT</w:t>
            </w:r>
          </w:p>
        </w:tc>
      </w:tr>
      <w:tr w:rsidR="00691634" w:rsidTr="00131E9F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691634" w:rsidRPr="008B13D5" w:rsidRDefault="00691634" w:rsidP="0069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691634" w:rsidRPr="008B13D5" w:rsidRDefault="00691634" w:rsidP="0069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634" w:rsidTr="00131E9F">
        <w:tc>
          <w:tcPr>
            <w:tcW w:w="4116" w:type="dxa"/>
            <w:tcBorders>
              <w:top w:val="nil"/>
              <w:left w:val="nil"/>
              <w:bottom w:val="single" w:sz="4" w:space="0" w:color="auto"/>
            </w:tcBorders>
          </w:tcPr>
          <w:p w:rsidR="00691634" w:rsidRPr="008B13D5" w:rsidRDefault="00691634" w:rsidP="0069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691634" w:rsidRPr="008B13D5" w:rsidRDefault="008D4E86" w:rsidP="0069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>Document à compléter et renvoyer au gestionnaire de rémunération principale</w:t>
            </w:r>
          </w:p>
          <w:p w:rsidR="008D4E86" w:rsidRPr="008B13D5" w:rsidRDefault="008D4E86" w:rsidP="008B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(D.S.D.E.N. pour les enseignants du 1er degré - Rectorat pour les personnels </w:t>
            </w:r>
            <w:r w:rsidR="008B13D5">
              <w:rPr>
                <w:rFonts w:ascii="Times New Roman" w:hAnsi="Times New Roman" w:cs="Times New Roman"/>
                <w:sz w:val="20"/>
                <w:szCs w:val="20"/>
              </w:rPr>
              <w:t>ATSS</w:t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et enseignants du second degré).</w:t>
            </w:r>
          </w:p>
        </w:tc>
      </w:tr>
      <w:tr w:rsidR="00691634" w:rsidTr="00840ACA">
        <w:tc>
          <w:tcPr>
            <w:tcW w:w="4116" w:type="dxa"/>
            <w:tcBorders>
              <w:bottom w:val="nil"/>
            </w:tcBorders>
          </w:tcPr>
          <w:p w:rsidR="00691634" w:rsidRPr="008B13D5" w:rsidRDefault="00840ACA" w:rsidP="000A7DF5">
            <w:pPr>
              <w:jc w:val="both"/>
              <w:rPr>
                <w:rFonts w:ascii="Times New Roman" w:hAnsi="Times New Roman" w:cs="Times New Roman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  <w:r w:rsidRPr="008B13D5">
              <w:rPr>
                <w:rFonts w:ascii="Times New Roman" w:hAnsi="Times New Roman" w:cs="Times New Roman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Je perçois le SFT et ma situation n’a pas changé </w:t>
            </w:r>
            <w:r w:rsidR="008B13D5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depuis l’année scolaire </w:t>
            </w:r>
            <w:r w:rsidR="00C822DC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7088" w:type="dxa"/>
          </w:tcPr>
          <w:p w:rsidR="00691634" w:rsidRPr="008B13D5" w:rsidRDefault="00840ACA" w:rsidP="008B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sym w:font="Wingdings" w:char="F0E8"/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retourner </w:t>
            </w:r>
            <w:r w:rsidR="008B13D5">
              <w:rPr>
                <w:rFonts w:ascii="Times New Roman" w:hAnsi="Times New Roman" w:cs="Times New Roman"/>
                <w:sz w:val="20"/>
                <w:szCs w:val="20"/>
              </w:rPr>
              <w:t>le document</w:t>
            </w:r>
            <w:r w:rsidR="00C822DC">
              <w:rPr>
                <w:rFonts w:ascii="Times New Roman" w:hAnsi="Times New Roman" w:cs="Times New Roman"/>
                <w:sz w:val="20"/>
                <w:szCs w:val="20"/>
              </w:rPr>
              <w:t xml:space="preserve"> dûment complété et signé</w:t>
            </w:r>
            <w:r w:rsidR="008B13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2DC">
              <w:rPr>
                <w:rFonts w:ascii="Times New Roman" w:hAnsi="Times New Roman" w:cs="Times New Roman"/>
                <w:sz w:val="20"/>
                <w:szCs w:val="20"/>
              </w:rPr>
              <w:t xml:space="preserve"> accompagné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de l’attestation de l’employeur du conjoint</w:t>
            </w:r>
            <w:r w:rsidR="008B13D5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8B13D5"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Attestation </w:t>
            </w:r>
            <w:r w:rsidR="005B0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paiement </w:t>
            </w:r>
            <w:r w:rsidR="008B13D5"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>CAF</w:t>
            </w:r>
          </w:p>
        </w:tc>
      </w:tr>
      <w:tr w:rsidR="00691634" w:rsidTr="00840ACA">
        <w:tc>
          <w:tcPr>
            <w:tcW w:w="4116" w:type="dxa"/>
            <w:tcBorders>
              <w:top w:val="nil"/>
            </w:tcBorders>
          </w:tcPr>
          <w:p w:rsidR="00691634" w:rsidRPr="008B13D5" w:rsidRDefault="00691634" w:rsidP="0084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91634" w:rsidRPr="008B13D5" w:rsidRDefault="00840ACA" w:rsidP="0069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sym w:font="Wingdings" w:char="F0E8"/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>pour les enfants âgés de plus de 16 ans, joindre obligatoirement un certificat de scolarité</w:t>
            </w:r>
          </w:p>
        </w:tc>
      </w:tr>
      <w:tr w:rsidR="00691634" w:rsidTr="00840ACA">
        <w:tc>
          <w:tcPr>
            <w:tcW w:w="4116" w:type="dxa"/>
          </w:tcPr>
          <w:p w:rsidR="00691634" w:rsidRPr="008B13D5" w:rsidRDefault="00840ACA" w:rsidP="00840ACA">
            <w:pPr>
              <w:jc w:val="both"/>
              <w:rPr>
                <w:rFonts w:ascii="Times New Roman" w:hAnsi="Times New Roman" w:cs="Times New Roman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  <w:r w:rsidRPr="008B13D5">
              <w:rPr>
                <w:rFonts w:ascii="Times New Roman" w:hAnsi="Times New Roman" w:cs="Times New Roman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>Je ne reçois pas le SFT et souhaite en bénéficier</w:t>
            </w:r>
            <w:r w:rsidR="000A7DF5">
              <w:rPr>
                <w:rFonts w:ascii="Times New Roman" w:hAnsi="Times New Roman" w:cs="Times New Roman"/>
                <w:sz w:val="20"/>
                <w:szCs w:val="20"/>
              </w:rPr>
              <w:t xml:space="preserve"> à compter du :           /           /           </w:t>
            </w:r>
          </w:p>
        </w:tc>
        <w:tc>
          <w:tcPr>
            <w:tcW w:w="7088" w:type="dxa"/>
            <w:tcBorders>
              <w:bottom w:val="nil"/>
            </w:tcBorders>
          </w:tcPr>
          <w:p w:rsidR="00691634" w:rsidRPr="008B13D5" w:rsidRDefault="00840ACA" w:rsidP="00C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sym w:font="Wingdings" w:char="F0E8"/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>reto</w:t>
            </w:r>
            <w:r w:rsidR="00283345">
              <w:rPr>
                <w:rFonts w:ascii="Times New Roman" w:hAnsi="Times New Roman" w:cs="Times New Roman"/>
                <w:sz w:val="20"/>
                <w:szCs w:val="20"/>
              </w:rPr>
              <w:t>urner le dossier</w:t>
            </w:r>
            <w:r w:rsidR="00C822DC">
              <w:rPr>
                <w:rFonts w:ascii="Times New Roman" w:hAnsi="Times New Roman" w:cs="Times New Roman"/>
                <w:sz w:val="20"/>
                <w:szCs w:val="20"/>
              </w:rPr>
              <w:t xml:space="preserve"> dûment complété et signé</w:t>
            </w:r>
            <w:r w:rsidR="008B13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2DC">
              <w:rPr>
                <w:rFonts w:ascii="Times New Roman" w:hAnsi="Times New Roman" w:cs="Times New Roman"/>
                <w:sz w:val="20"/>
                <w:szCs w:val="20"/>
              </w:rPr>
              <w:t xml:space="preserve"> accompagné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de l’attestation de l’employeur du </w:t>
            </w:r>
            <w:r w:rsidR="000258B1" w:rsidRPr="008B13D5">
              <w:rPr>
                <w:rFonts w:ascii="Times New Roman" w:hAnsi="Times New Roman" w:cs="Times New Roman"/>
                <w:sz w:val="20"/>
                <w:szCs w:val="20"/>
              </w:rPr>
              <w:t>conjoint</w:t>
            </w:r>
            <w:r w:rsidR="008B13D5"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8B13D5"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Attestation </w:t>
            </w:r>
            <w:r w:rsidR="005B0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paiement </w:t>
            </w:r>
            <w:r w:rsidR="008B13D5"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>CAF</w:t>
            </w:r>
          </w:p>
        </w:tc>
      </w:tr>
      <w:tr w:rsidR="00691634" w:rsidTr="00840ACA">
        <w:tc>
          <w:tcPr>
            <w:tcW w:w="4116" w:type="dxa"/>
            <w:tcBorders>
              <w:bottom w:val="nil"/>
            </w:tcBorders>
          </w:tcPr>
          <w:p w:rsidR="00691634" w:rsidRPr="008B13D5" w:rsidRDefault="00840ACA" w:rsidP="008B13D5">
            <w:pPr>
              <w:jc w:val="both"/>
              <w:rPr>
                <w:rFonts w:ascii="Times New Roman" w:hAnsi="Times New Roman" w:cs="Times New Roman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  <w:r w:rsidRPr="008B13D5">
              <w:rPr>
                <w:rFonts w:ascii="Times New Roman" w:hAnsi="Times New Roman" w:cs="Times New Roman"/>
              </w:rPr>
              <w:t xml:space="preserve"> </w:t>
            </w:r>
            <w:r w:rsidR="008B13D5" w:rsidRPr="008B13D5">
              <w:rPr>
                <w:rFonts w:ascii="Times New Roman" w:hAnsi="Times New Roman" w:cs="Times New Roman"/>
                <w:sz w:val="20"/>
                <w:szCs w:val="20"/>
              </w:rPr>
              <w:t>Je perçois le SFT et ma situation familiale a cha</w:t>
            </w:r>
            <w:r w:rsidR="00C822DC">
              <w:rPr>
                <w:rFonts w:ascii="Times New Roman" w:hAnsi="Times New Roman" w:cs="Times New Roman"/>
                <w:sz w:val="20"/>
                <w:szCs w:val="20"/>
              </w:rPr>
              <w:t>ngé depuis l’année scolaire 2020-2021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691634" w:rsidRPr="008B13D5" w:rsidRDefault="00840ACA" w:rsidP="0069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sym w:font="Wingdings" w:char="F0E8"/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>pour les enfants âgés de plus de 16 ans, joindre obligatoirement un certificat de scolarité</w:t>
            </w:r>
          </w:p>
        </w:tc>
      </w:tr>
      <w:tr w:rsidR="00691634" w:rsidTr="008B13D5">
        <w:trPr>
          <w:trHeight w:val="246"/>
        </w:trPr>
        <w:tc>
          <w:tcPr>
            <w:tcW w:w="4116" w:type="dxa"/>
            <w:tcBorders>
              <w:top w:val="nil"/>
            </w:tcBorders>
          </w:tcPr>
          <w:p w:rsidR="00691634" w:rsidRPr="008B13D5" w:rsidRDefault="00691634" w:rsidP="0069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691634" w:rsidRPr="008B13D5" w:rsidRDefault="00840ACA" w:rsidP="0069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D5">
              <w:rPr>
                <w:rFonts w:ascii="Times New Roman" w:hAnsi="Times New Roman" w:cs="Times New Roman"/>
                <w:sz w:val="20"/>
                <w:szCs w:val="20"/>
              </w:rPr>
              <w:sym w:font="Wingdings" w:char="F0E8"/>
            </w:r>
            <w:r w:rsidRPr="008B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86" w:rsidRPr="008B13D5">
              <w:rPr>
                <w:rFonts w:ascii="Times New Roman" w:hAnsi="Times New Roman" w:cs="Times New Roman"/>
                <w:sz w:val="20"/>
                <w:szCs w:val="20"/>
              </w:rPr>
              <w:t>joindre tout document relatif à la situation familiale (livret de famille, jugement de divorce, ordonnance de non conciliation…)</w:t>
            </w:r>
          </w:p>
        </w:tc>
      </w:tr>
    </w:tbl>
    <w:p w:rsidR="00691634" w:rsidRPr="000258B1" w:rsidRDefault="00691634" w:rsidP="006E4322">
      <w:pPr>
        <w:spacing w:after="0" w:line="240" w:lineRule="auto"/>
        <w:ind w:left="-993" w:right="-994"/>
        <w:rPr>
          <w:sz w:val="20"/>
          <w:szCs w:val="20"/>
        </w:rPr>
      </w:pPr>
    </w:p>
    <w:p w:rsidR="006E4322" w:rsidRDefault="006E4322" w:rsidP="00131E9F">
      <w:pPr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8B13D5">
        <w:rPr>
          <w:rFonts w:ascii="Times New Roman" w:hAnsi="Times New Roman" w:cs="Times New Roman"/>
          <w:b/>
          <w:u w:val="single"/>
        </w:rPr>
        <w:t xml:space="preserve">RENSEIGNEMENTS CONCERNANT LE BENEFICIAIRE </w:t>
      </w:r>
      <w:r w:rsidRPr="006E4322">
        <w:rPr>
          <w:rFonts w:ascii="Times New Roman" w:hAnsi="Times New Roman" w:cs="Times New Roman"/>
        </w:rPr>
        <w:t>:</w:t>
      </w:r>
    </w:p>
    <w:p w:rsidR="006E4322" w:rsidRPr="000258B1" w:rsidRDefault="006E4322" w:rsidP="006E4322">
      <w:pPr>
        <w:spacing w:after="0" w:line="240" w:lineRule="auto"/>
        <w:ind w:left="-993" w:right="-994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120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6"/>
      </w:tblGrid>
      <w:tr w:rsidR="006E4322" w:rsidRPr="009B21B6" w:rsidTr="00131E9F">
        <w:trPr>
          <w:trHeight w:hRule="exact" w:val="284"/>
        </w:trPr>
        <w:tc>
          <w:tcPr>
            <w:tcW w:w="5529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NOM D’USAGE: 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6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NOM DE NAISSANCE: 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6E4322" w:rsidRPr="009B21B6" w:rsidTr="00131E9F">
        <w:trPr>
          <w:trHeight w:hRule="exact" w:val="284"/>
        </w:trPr>
        <w:tc>
          <w:tcPr>
            <w:tcW w:w="5529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PRENOM: …………………………………………….............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5676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N° INSEE (S.S.): 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/….…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/….…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./…...…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E361D5" w:rsidRPr="009B21B6" w:rsidTr="00131E9F">
        <w:trPr>
          <w:trHeight w:hRule="exact" w:val="284"/>
        </w:trPr>
        <w:tc>
          <w:tcPr>
            <w:tcW w:w="11205" w:type="dxa"/>
            <w:gridSpan w:val="2"/>
            <w:vAlign w:val="center"/>
          </w:tcPr>
          <w:p w:rsidR="00E361D5" w:rsidRPr="009B21B6" w:rsidRDefault="009B21B6" w:rsidP="00E361D5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ADRESSE : 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6E4322" w:rsidRPr="009B21B6" w:rsidTr="00131E9F">
        <w:trPr>
          <w:trHeight w:hRule="exact" w:val="284"/>
        </w:trPr>
        <w:tc>
          <w:tcPr>
            <w:tcW w:w="5529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676" w:type="dxa"/>
            <w:vAlign w:val="center"/>
          </w:tcPr>
          <w:p w:rsidR="006E4322" w:rsidRPr="009B21B6" w:rsidRDefault="009B21B6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9B21B6">
              <w:rPr>
                <w:rFonts w:ascii="Times New Roman" w:hAnsi="Times New Roman" w:cs="Times New Roman"/>
                <w:sz w:val="20"/>
                <w:szCs w:val="20"/>
              </w:rPr>
              <w:t>TELEPHONE : …………………………………</w:t>
            </w:r>
          </w:p>
        </w:tc>
      </w:tr>
      <w:tr w:rsidR="00131E9F" w:rsidRPr="009B21B6" w:rsidTr="00164BF9">
        <w:trPr>
          <w:trHeight w:hRule="exact" w:val="284"/>
        </w:trPr>
        <w:tc>
          <w:tcPr>
            <w:tcW w:w="11205" w:type="dxa"/>
            <w:gridSpan w:val="2"/>
            <w:vAlign w:val="center"/>
          </w:tcPr>
          <w:p w:rsidR="00131E9F" w:rsidRPr="009B21B6" w:rsidRDefault="00131E9F" w:rsidP="006E4322">
            <w:pPr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COURRIEL : …………………………………………………………………………………………………………………………………</w:t>
            </w:r>
          </w:p>
        </w:tc>
      </w:tr>
    </w:tbl>
    <w:p w:rsidR="006E4322" w:rsidRDefault="006E4322" w:rsidP="006E4322">
      <w:pPr>
        <w:spacing w:after="0" w:line="240" w:lineRule="auto"/>
        <w:ind w:left="-993" w:right="-994"/>
        <w:rPr>
          <w:rFonts w:ascii="Times New Roman" w:hAnsi="Times New Roman" w:cs="Times New Roman"/>
        </w:rPr>
      </w:pPr>
    </w:p>
    <w:p w:rsidR="00EF3B9D" w:rsidRPr="008B13D5" w:rsidRDefault="00EF3B9D" w:rsidP="006E4322">
      <w:pPr>
        <w:spacing w:after="0" w:line="240" w:lineRule="auto"/>
        <w:ind w:left="-993" w:right="-994"/>
        <w:rPr>
          <w:rFonts w:ascii="Times New Roman" w:hAnsi="Times New Roman" w:cs="Times New Roman"/>
          <w:b/>
          <w:sz w:val="20"/>
          <w:szCs w:val="20"/>
        </w:rPr>
      </w:pPr>
      <w:r w:rsidRPr="00EF3B9D">
        <w:rPr>
          <w:rFonts w:ascii="Times New Roman" w:hAnsi="Times New Roman" w:cs="Times New Roman"/>
          <w:sz w:val="20"/>
          <w:szCs w:val="20"/>
        </w:rPr>
        <w:t xml:space="preserve">SITUATION </w:t>
      </w:r>
      <w:r w:rsidRPr="008B13D5">
        <w:rPr>
          <w:rFonts w:ascii="Times New Roman" w:hAnsi="Times New Roman" w:cs="Times New Roman"/>
          <w:b/>
          <w:sz w:val="20"/>
          <w:szCs w:val="20"/>
        </w:rPr>
        <w:t>FAMILIALE (cocher la case correspondante)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7"/>
        <w:gridCol w:w="4953"/>
      </w:tblGrid>
      <w:tr w:rsidR="00EF3B9D" w:rsidRPr="008B13D5" w:rsidTr="00EF3B9D">
        <w:trPr>
          <w:trHeight w:val="340"/>
        </w:trPr>
        <w:tc>
          <w:tcPr>
            <w:tcW w:w="5103" w:type="dxa"/>
            <w:vAlign w:val="center"/>
          </w:tcPr>
          <w:p w:rsidR="00EF3B9D" w:rsidRPr="008B13D5" w:rsidRDefault="00EF3B9D" w:rsidP="001E7908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13D5">
              <w:rPr>
                <w:rFonts w:ascii="Times New Roman" w:hAnsi="Times New Roman" w:cs="Times New Roman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célibataire  ……………...……….………..</w:t>
            </w:r>
          </w:p>
        </w:tc>
        <w:tc>
          <w:tcPr>
            <w:tcW w:w="5103" w:type="dxa"/>
            <w:gridSpan w:val="2"/>
            <w:vAlign w:val="center"/>
          </w:tcPr>
          <w:p w:rsidR="00EF3B9D" w:rsidRPr="008B13D5" w:rsidRDefault="00EF3B9D" w:rsidP="001E7908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13D5">
              <w:rPr>
                <w:rFonts w:ascii="Times New Roman" w:hAnsi="Times New Roman" w:cs="Times New Roman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8B1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marié(e) depuis le ……………...……….…………</w:t>
            </w:r>
          </w:p>
        </w:tc>
      </w:tr>
      <w:tr w:rsidR="00EF3B9D" w:rsidRPr="00EF3B9D" w:rsidTr="00EF3B9D">
        <w:trPr>
          <w:trHeight w:val="340"/>
        </w:trPr>
        <w:tc>
          <w:tcPr>
            <w:tcW w:w="5103" w:type="dxa"/>
            <w:vAlign w:val="center"/>
          </w:tcPr>
          <w:p w:rsidR="00EF3B9D" w:rsidRPr="00EF3B9D" w:rsidRDefault="00EF3B9D" w:rsidP="001E7908">
            <w:pPr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3B9D"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EF3B9D">
              <w:rPr>
                <w:rFonts w:ascii="Times New Roman" w:hAnsi="Times New Roman" w:cs="Times New Roman"/>
                <w:sz w:val="20"/>
                <w:szCs w:val="20"/>
              </w:rPr>
              <w:t xml:space="preserve"> séparé(e) depuis le ……………...……….…………</w:t>
            </w:r>
          </w:p>
        </w:tc>
        <w:tc>
          <w:tcPr>
            <w:tcW w:w="5103" w:type="dxa"/>
            <w:gridSpan w:val="2"/>
            <w:vAlign w:val="center"/>
          </w:tcPr>
          <w:p w:rsidR="00EF3B9D" w:rsidRPr="00EF3B9D" w:rsidRDefault="00EF3B9D" w:rsidP="001E7908">
            <w:pPr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3B9D"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EF3B9D">
              <w:rPr>
                <w:rFonts w:ascii="Times New Roman" w:hAnsi="Times New Roman" w:cs="Times New Roman"/>
                <w:sz w:val="20"/>
                <w:szCs w:val="20"/>
              </w:rPr>
              <w:t xml:space="preserve"> divorcé(e) depuis le ……………...……….……….</w:t>
            </w:r>
          </w:p>
        </w:tc>
      </w:tr>
      <w:tr w:rsidR="00EF3B9D" w:rsidRPr="00EF3B9D" w:rsidTr="00EF3B9D">
        <w:trPr>
          <w:trHeight w:val="340"/>
        </w:trPr>
        <w:tc>
          <w:tcPr>
            <w:tcW w:w="10206" w:type="dxa"/>
            <w:gridSpan w:val="3"/>
            <w:vAlign w:val="center"/>
          </w:tcPr>
          <w:p w:rsidR="00EF3B9D" w:rsidRPr="00EF3B9D" w:rsidRDefault="00EF3B9D" w:rsidP="001E7908">
            <w:pPr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3B9D"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EF3B9D">
              <w:rPr>
                <w:rFonts w:ascii="Times New Roman" w:hAnsi="Times New Roman" w:cs="Times New Roman"/>
                <w:sz w:val="20"/>
                <w:szCs w:val="20"/>
              </w:rPr>
              <w:t xml:space="preserve"> vie maritale ou couple ayant conclu un Pacte Civil de Solidarité depuis le ……………...……….……………</w:t>
            </w:r>
          </w:p>
        </w:tc>
      </w:tr>
      <w:tr w:rsidR="00EF3B9D" w:rsidRPr="00EF3B9D" w:rsidTr="00EF3B9D">
        <w:trPr>
          <w:gridAfter w:val="1"/>
          <w:wAfter w:w="5096" w:type="dxa"/>
          <w:trHeight w:val="340"/>
        </w:trPr>
        <w:tc>
          <w:tcPr>
            <w:tcW w:w="5110" w:type="dxa"/>
            <w:gridSpan w:val="2"/>
            <w:vAlign w:val="center"/>
          </w:tcPr>
          <w:p w:rsidR="00EF3B9D" w:rsidRPr="00EF3B9D" w:rsidRDefault="00EF3B9D" w:rsidP="001E7908">
            <w:pPr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3B9D"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EF3B9D">
              <w:rPr>
                <w:rFonts w:ascii="Times New Roman" w:hAnsi="Times New Roman" w:cs="Times New Roman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3B9D">
              <w:rPr>
                <w:rFonts w:ascii="Times New Roman" w:hAnsi="Times New Roman" w:cs="Times New Roman"/>
                <w:sz w:val="20"/>
                <w:szCs w:val="20"/>
              </w:rPr>
              <w:t>veuf(</w:t>
            </w:r>
            <w:proofErr w:type="spellStart"/>
            <w:r w:rsidRPr="00EF3B9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F3B9D">
              <w:rPr>
                <w:rFonts w:ascii="Times New Roman" w:hAnsi="Times New Roman" w:cs="Times New Roman"/>
                <w:sz w:val="20"/>
                <w:szCs w:val="20"/>
              </w:rPr>
              <w:t>) depuis le ……………...……….………….</w:t>
            </w:r>
          </w:p>
        </w:tc>
      </w:tr>
    </w:tbl>
    <w:p w:rsidR="00EF3B9D" w:rsidRPr="008B13D5" w:rsidRDefault="00EF3B9D" w:rsidP="00EF3B9D">
      <w:pPr>
        <w:rPr>
          <w:rFonts w:ascii="Times New Roman" w:hAnsi="Times New Roman" w:cs="Times New Roman"/>
          <w:b/>
          <w:sz w:val="24"/>
          <w:szCs w:val="24"/>
        </w:rPr>
      </w:pPr>
      <w:r w:rsidRPr="008B13D5">
        <w:rPr>
          <w:rFonts w:ascii="Times New Roman" w:hAnsi="Times New Roman" w:cs="Times New Roman"/>
          <w:b/>
          <w:sz w:val="24"/>
          <w:szCs w:val="24"/>
        </w:rPr>
        <w:t>Enfants à Charge</w:t>
      </w:r>
    </w:p>
    <w:tbl>
      <w:tblPr>
        <w:tblW w:w="10806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05"/>
        <w:gridCol w:w="1688"/>
        <w:gridCol w:w="1707"/>
        <w:gridCol w:w="1701"/>
        <w:gridCol w:w="3150"/>
      </w:tblGrid>
      <w:tr w:rsidR="00EF3B9D" w:rsidRPr="00D44A4E" w:rsidTr="008B13D5">
        <w:trPr>
          <w:trHeight w:hRule="exact" w:val="907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Nom prénom des enfants</w:t>
            </w: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Date de naissance</w:t>
            </w: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916795">
            <w:pPr>
              <w:ind w:left="-117" w:right="29"/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Lien de parenté (légitime/naturel/enfant conjoint…)</w:t>
            </w: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EF3B9D">
            <w:pPr>
              <w:ind w:left="-74"/>
              <w:jc w:val="center"/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Situation (scolarisé/étudiant/ apprenti…)</w:t>
            </w: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Enfant à votre charge effective et permanente</w:t>
            </w:r>
          </w:p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 xml:space="preserve">Oui/Non </w:t>
            </w: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916795">
            <w:pPr>
              <w:ind w:left="-86"/>
              <w:rPr>
                <w:rFonts w:ascii="Calibri" w:eastAsia="Calibri" w:hAnsi="Calibri"/>
                <w:sz w:val="20"/>
              </w:rPr>
            </w:pPr>
            <w:r w:rsidRPr="00D44A4E">
              <w:rPr>
                <w:rFonts w:ascii="Calibri" w:eastAsia="Calibri" w:hAnsi="Calibri"/>
                <w:sz w:val="20"/>
              </w:rPr>
              <w:t>Précisez le nom de l'autre parent</w:t>
            </w:r>
            <w:r w:rsidR="00916795">
              <w:rPr>
                <w:rFonts w:ascii="Calibri" w:eastAsia="Calibri" w:hAnsi="Calibri"/>
                <w:sz w:val="20"/>
              </w:rPr>
              <w:t xml:space="preserve"> s</w:t>
            </w:r>
            <w:r w:rsidRPr="00D44A4E">
              <w:rPr>
                <w:rFonts w:ascii="Calibri" w:eastAsia="Calibri" w:hAnsi="Calibri"/>
                <w:sz w:val="20"/>
              </w:rPr>
              <w:t>i ce dernier n'est pas le conjoint</w:t>
            </w:r>
          </w:p>
        </w:tc>
      </w:tr>
      <w:tr w:rsidR="00EF3B9D" w:rsidRPr="00D44A4E" w:rsidTr="008B13D5">
        <w:trPr>
          <w:trHeight w:val="340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EF3B9D">
            <w:pPr>
              <w:ind w:left="-117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EF3B9D">
            <w:pPr>
              <w:ind w:left="-74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EF3B9D">
            <w:pPr>
              <w:ind w:left="-86"/>
              <w:rPr>
                <w:rFonts w:ascii="Calibri" w:eastAsia="Calibri" w:hAnsi="Calibri"/>
                <w:sz w:val="20"/>
              </w:rPr>
            </w:pPr>
          </w:p>
        </w:tc>
      </w:tr>
      <w:tr w:rsidR="00EF3B9D" w:rsidTr="008B13D5">
        <w:trPr>
          <w:trHeight w:val="340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EF3B9D">
            <w:pPr>
              <w:ind w:right="-150"/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</w:tr>
      <w:tr w:rsidR="00EF3B9D" w:rsidTr="008B13D5">
        <w:trPr>
          <w:trHeight w:val="340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</w:tr>
      <w:tr w:rsidR="00EF3B9D" w:rsidTr="008B13D5">
        <w:trPr>
          <w:trHeight w:val="340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</w:tr>
      <w:tr w:rsidR="00EF3B9D" w:rsidTr="008B13D5">
        <w:trPr>
          <w:trHeight w:val="340"/>
        </w:trPr>
        <w:tc>
          <w:tcPr>
            <w:tcW w:w="155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:rsidR="00EF3B9D" w:rsidRPr="00D44A4E" w:rsidRDefault="00EF3B9D" w:rsidP="001E7908">
            <w:pPr>
              <w:rPr>
                <w:rFonts w:ascii="Calibri" w:eastAsia="Calibri" w:hAnsi="Calibri"/>
              </w:rPr>
            </w:pPr>
          </w:p>
        </w:tc>
      </w:tr>
    </w:tbl>
    <w:p w:rsidR="008B13D5" w:rsidRPr="008B13D5" w:rsidRDefault="008B13D5" w:rsidP="008B13D5">
      <w:pPr>
        <w:ind w:left="-993" w:right="-1"/>
        <w:rPr>
          <w:rFonts w:ascii="Times New Roman" w:hAnsi="Times New Roman" w:cs="Times New Roman"/>
          <w:sz w:val="20"/>
          <w:szCs w:val="20"/>
        </w:rPr>
      </w:pPr>
      <w:r w:rsidRPr="008B13D5">
        <w:rPr>
          <w:rFonts w:ascii="Times New Roman" w:hAnsi="Times New Roman" w:cs="Times New Roman"/>
          <w:sz w:val="20"/>
          <w:szCs w:val="20"/>
        </w:rPr>
        <w:t>Je certifie sur l'honneur que les renseignements portés sur ce document sont exacts. Je m'engage à faire connaître immédiatement, par écrit, au service intéressé, tout changement modifiant cette déclaration.</w:t>
      </w:r>
    </w:p>
    <w:p w:rsidR="008B13D5" w:rsidRPr="00577AD4" w:rsidRDefault="008B13D5" w:rsidP="008B13D5">
      <w:pPr>
        <w:pStyle w:val="Sous-titre"/>
        <w:ind w:left="-993"/>
        <w:jc w:val="left"/>
        <w:rPr>
          <w:smallCaps w:val="0"/>
          <w:sz w:val="20"/>
        </w:rPr>
      </w:pPr>
      <w:r w:rsidRPr="00577AD4">
        <w:rPr>
          <w:smallCaps w:val="0"/>
          <w:sz w:val="20"/>
        </w:rPr>
        <w:t>A ……</w:t>
      </w:r>
      <w:proofErr w:type="gramStart"/>
      <w:r w:rsidRPr="00577AD4">
        <w:rPr>
          <w:smallCaps w:val="0"/>
          <w:sz w:val="20"/>
        </w:rPr>
        <w:t>…….</w:t>
      </w:r>
      <w:proofErr w:type="gramEnd"/>
      <w:r w:rsidRPr="00577AD4">
        <w:rPr>
          <w:smallCaps w:val="0"/>
          <w:sz w:val="20"/>
        </w:rPr>
        <w:t>.……………………………… , le ……………………………….</w:t>
      </w:r>
      <w:r>
        <w:rPr>
          <w:smallCaps w:val="0"/>
          <w:sz w:val="20"/>
        </w:rPr>
        <w:tab/>
      </w:r>
      <w:r>
        <w:rPr>
          <w:smallCaps w:val="0"/>
          <w:sz w:val="20"/>
        </w:rPr>
        <w:tab/>
        <w:t>Signature :</w:t>
      </w:r>
    </w:p>
    <w:p w:rsidR="008B13D5" w:rsidRDefault="008B13D5" w:rsidP="008B13D5">
      <w:pPr>
        <w:ind w:left="-851"/>
        <w:rPr>
          <w:sz w:val="20"/>
        </w:rPr>
      </w:pPr>
    </w:p>
    <w:p w:rsidR="008B13D5" w:rsidRDefault="008B13D5" w:rsidP="008B13D5">
      <w:pPr>
        <w:spacing w:after="0"/>
        <w:ind w:left="2977" w:right="28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13D5" w:rsidRDefault="008B13D5" w:rsidP="008B13D5">
      <w:pPr>
        <w:spacing w:after="0"/>
        <w:ind w:left="2977" w:right="28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13D5" w:rsidRPr="008B13D5" w:rsidRDefault="008B13D5" w:rsidP="008B13D5">
      <w:pPr>
        <w:ind w:left="2835" w:right="24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3D5">
        <w:rPr>
          <w:rFonts w:ascii="Times New Roman" w:hAnsi="Times New Roman" w:cs="Times New Roman"/>
          <w:b/>
          <w:sz w:val="24"/>
          <w:szCs w:val="24"/>
          <w:u w:val="single"/>
        </w:rPr>
        <w:t>DETERMINATION DE L'ATTRIBUTAIRE</w:t>
      </w:r>
    </w:p>
    <w:p w:rsidR="008B13D5" w:rsidRDefault="008B13D5" w:rsidP="008B13D5">
      <w:pPr>
        <w:spacing w:after="0"/>
        <w:ind w:left="2977" w:right="28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13D5" w:rsidRDefault="008B13D5" w:rsidP="008B13D5">
      <w:pPr>
        <w:spacing w:after="0"/>
        <w:ind w:left="2977" w:right="28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13D5" w:rsidRPr="008B13D5" w:rsidRDefault="008B13D5" w:rsidP="008B13D5">
      <w:pPr>
        <w:spacing w:line="240" w:lineRule="auto"/>
        <w:ind w:left="-851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8B13D5">
        <w:rPr>
          <w:rFonts w:ascii="Times New Roman" w:hAnsi="Times New Roman" w:cs="Times New Roman"/>
          <w:b/>
          <w:i/>
          <w:spacing w:val="-4"/>
          <w:sz w:val="20"/>
          <w:szCs w:val="20"/>
        </w:rPr>
        <w:t>(</w:t>
      </w:r>
      <w:proofErr w:type="gramStart"/>
      <w:r w:rsidRPr="008B13D5">
        <w:rPr>
          <w:rFonts w:ascii="Times New Roman" w:hAnsi="Times New Roman" w:cs="Times New Roman"/>
          <w:b/>
          <w:i/>
          <w:spacing w:val="-4"/>
          <w:sz w:val="20"/>
          <w:szCs w:val="20"/>
        </w:rPr>
        <w:t>à</w:t>
      </w:r>
      <w:proofErr w:type="gramEnd"/>
      <w:r w:rsidRPr="008B13D5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compléter  par les personnes mariées, vivant en couple/ayant conclu un PACS</w:t>
      </w:r>
      <w:r>
        <w:rPr>
          <w:rFonts w:ascii="Times New Roman" w:hAnsi="Times New Roman" w:cs="Times New Roman"/>
          <w:b/>
          <w:i/>
          <w:spacing w:val="-4"/>
          <w:sz w:val="20"/>
          <w:szCs w:val="20"/>
        </w:rPr>
        <w:t>,</w:t>
      </w:r>
      <w:r w:rsidRPr="008B13D5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ou divorcées si garde alternée des enfants; l'option ne peut être remise en cause qu'au bout d'un an, sauf changement de situation)</w:t>
      </w:r>
    </w:p>
    <w:p w:rsidR="008B13D5" w:rsidRPr="008B13D5" w:rsidRDefault="008B13D5" w:rsidP="008B13D5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B13D5">
        <w:rPr>
          <w:rFonts w:ascii="Times New Roman" w:hAnsi="Times New Roman" w:cs="Times New Roman"/>
          <w:spacing w:val="-10"/>
          <w:sz w:val="20"/>
          <w:szCs w:val="20"/>
        </w:rPr>
        <w:t xml:space="preserve">  Le couple d'un commun accord désigne comme attributaire </w:t>
      </w:r>
      <w:r w:rsidRPr="008B13D5">
        <w:rPr>
          <w:rFonts w:ascii="Times New Roman" w:hAnsi="Times New Roman" w:cs="Times New Roman"/>
          <w:sz w:val="20"/>
          <w:szCs w:val="20"/>
        </w:rPr>
        <w:t>du SFT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3D5">
        <w:rPr>
          <w:rFonts w:ascii="Times New Roman" w:hAnsi="Times New Roman" w:cs="Times New Roman"/>
          <w:sz w:val="20"/>
          <w:szCs w:val="20"/>
        </w:rPr>
        <w:t>(cocher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 case correspondante)</w:t>
      </w:r>
      <w:r w:rsidRPr="008B13D5">
        <w:rPr>
          <w:rFonts w:ascii="Times New Roman" w:hAnsi="Times New Roman" w:cs="Times New Roman"/>
          <w:sz w:val="20"/>
          <w:szCs w:val="20"/>
        </w:rPr>
        <w:t xml:space="preserve">  </w:t>
      </w:r>
      <w:r w:rsidRPr="008B13D5">
        <w:rPr>
          <w:rFonts w:ascii="Times New Roman" w:hAnsi="Times New Roman" w:cs="Times New Roman"/>
          <w:spacing w:val="-10"/>
          <w:sz w:val="20"/>
          <w:szCs w:val="20"/>
        </w:rPr>
        <w:t>:</w:t>
      </w:r>
      <w:r w:rsidRPr="008B13D5">
        <w:rPr>
          <w:rFonts w:ascii="Times New Roman" w:hAnsi="Times New Roman" w:cs="Times New Roman"/>
          <w:sz w:val="20"/>
          <w:szCs w:val="20"/>
        </w:rPr>
        <w:t xml:space="preserve">  </w:t>
      </w:r>
      <w:r w:rsidRPr="008B13D5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8B13D5">
        <w:rPr>
          <w:rFonts w:ascii="Times New Roman" w:hAnsi="Times New Roman" w:cs="Times New Roman"/>
          <w:sz w:val="20"/>
          <w:szCs w:val="20"/>
        </w:rPr>
        <w:t xml:space="preserve">  Monsieur   </w:t>
      </w:r>
      <w:r w:rsidRPr="008B13D5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8B13D5">
        <w:rPr>
          <w:rFonts w:ascii="Times New Roman" w:hAnsi="Times New Roman" w:cs="Times New Roman"/>
          <w:sz w:val="20"/>
          <w:szCs w:val="20"/>
        </w:rPr>
        <w:t xml:space="preserve">  Madame  </w:t>
      </w:r>
    </w:p>
    <w:p w:rsidR="008B13D5" w:rsidRPr="008B13D5" w:rsidRDefault="008B13D5" w:rsidP="008B13D5">
      <w:pPr>
        <w:ind w:left="-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8B13D5">
        <w:rPr>
          <w:rFonts w:ascii="Times New Roman" w:hAnsi="Times New Roman" w:cs="Times New Roman"/>
          <w:i/>
          <w:iCs/>
          <w:sz w:val="20"/>
          <w:szCs w:val="20"/>
        </w:rPr>
        <w:t>pour</w:t>
      </w:r>
      <w:proofErr w:type="gramEnd"/>
      <w:r w:rsidRPr="008B13D5">
        <w:rPr>
          <w:rFonts w:ascii="Times New Roman" w:hAnsi="Times New Roman" w:cs="Times New Roman"/>
          <w:i/>
          <w:iCs/>
          <w:sz w:val="20"/>
          <w:szCs w:val="20"/>
        </w:rPr>
        <w:t xml:space="preserve"> une durée d'un an.</w:t>
      </w:r>
    </w:p>
    <w:p w:rsidR="008B13D5" w:rsidRPr="008B13D5" w:rsidRDefault="008B13D5" w:rsidP="008B13D5">
      <w:pPr>
        <w:spacing w:after="0"/>
        <w:ind w:left="-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13D5">
        <w:rPr>
          <w:rFonts w:ascii="Times New Roman" w:hAnsi="Times New Roman" w:cs="Times New Roman"/>
          <w:iCs/>
          <w:sz w:val="20"/>
          <w:szCs w:val="20"/>
        </w:rPr>
        <w:t>Adresse : ……………………………………………………………………………………………………………</w:t>
      </w:r>
    </w:p>
    <w:p w:rsidR="008B13D5" w:rsidRPr="008B13D5" w:rsidRDefault="008B13D5" w:rsidP="008B13D5">
      <w:pPr>
        <w:spacing w:after="0" w:line="360" w:lineRule="auto"/>
        <w:ind w:left="-851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8B13D5">
        <w:rPr>
          <w:rFonts w:ascii="Times New Roman" w:hAnsi="Times New Roman" w:cs="Times New Roman"/>
          <w:spacing w:val="-1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8B13D5" w:rsidRDefault="008B13D5" w:rsidP="008B13D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13D5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8B13D5">
        <w:rPr>
          <w:rFonts w:ascii="Times New Roman" w:hAnsi="Times New Roman" w:cs="Times New Roman"/>
          <w:sz w:val="20"/>
          <w:szCs w:val="20"/>
        </w:rPr>
        <w:t xml:space="preserve"> compter du …………………………    </w:t>
      </w:r>
      <w:r w:rsidRPr="008B13D5">
        <w:rPr>
          <w:rFonts w:ascii="Times New Roman" w:hAnsi="Times New Roman" w:cs="Times New Roman"/>
          <w:b/>
          <w:sz w:val="20"/>
          <w:szCs w:val="20"/>
        </w:rPr>
        <w:t xml:space="preserve"> Signature de Monsieur</w:t>
      </w:r>
      <w:r w:rsidRPr="008B13D5">
        <w:rPr>
          <w:rFonts w:ascii="Times New Roman" w:hAnsi="Times New Roman" w:cs="Times New Roman"/>
          <w:b/>
          <w:sz w:val="20"/>
          <w:szCs w:val="20"/>
        </w:rPr>
        <w:tab/>
        <w:t>Signature de Madame</w:t>
      </w:r>
    </w:p>
    <w:p w:rsidR="008B13D5" w:rsidRDefault="008B13D5" w:rsidP="008B13D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3D5" w:rsidRPr="008B13D5" w:rsidRDefault="008B13D5" w:rsidP="008B13D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D5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ATTESTATION A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REMPLIR PAR </w:t>
      </w:r>
      <w:r w:rsidRPr="008B13D5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L'EMPLOYEUR DU CONJOINT</w:t>
      </w:r>
      <w:r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</w:p>
    <w:p w:rsidR="008B13D5" w:rsidRPr="00577AD4" w:rsidRDefault="008B13D5" w:rsidP="008B13D5">
      <w:pPr>
        <w:pStyle w:val="Sous-titre"/>
        <w:ind w:left="-851" w:right="-994"/>
        <w:jc w:val="left"/>
        <w:rPr>
          <w:b w:val="0"/>
          <w:smallCaps w:val="0"/>
          <w:sz w:val="20"/>
        </w:rPr>
      </w:pPr>
      <w:r w:rsidRPr="00577AD4">
        <w:rPr>
          <w:b w:val="0"/>
          <w:smallCaps w:val="0"/>
          <w:sz w:val="20"/>
        </w:rPr>
        <w:t xml:space="preserve">Je soussigné(e) (Nom et qualité du signataire) : </w:t>
      </w:r>
      <w:proofErr w:type="gramStart"/>
      <w:r w:rsidRPr="00577AD4">
        <w:rPr>
          <w:b w:val="0"/>
          <w:smallCaps w:val="0"/>
          <w:sz w:val="20"/>
        </w:rPr>
        <w:t>…….</w:t>
      </w:r>
      <w:proofErr w:type="gramEnd"/>
      <w:r w:rsidRPr="00577AD4">
        <w:rPr>
          <w:b w:val="0"/>
          <w:smallCaps w:val="0"/>
          <w:sz w:val="20"/>
        </w:rPr>
        <w:t>……………………………………………………………………………</w:t>
      </w:r>
    </w:p>
    <w:p w:rsidR="008B13D5" w:rsidRPr="00577AD4" w:rsidRDefault="008B13D5" w:rsidP="008B13D5">
      <w:pPr>
        <w:pStyle w:val="Sous-titre"/>
        <w:spacing w:before="60"/>
        <w:ind w:left="-851" w:right="-1"/>
        <w:jc w:val="left"/>
        <w:rPr>
          <w:b w:val="0"/>
          <w:smallCaps w:val="0"/>
          <w:sz w:val="20"/>
        </w:rPr>
      </w:pPr>
      <w:proofErr w:type="gramStart"/>
      <w:r w:rsidRPr="00577AD4">
        <w:rPr>
          <w:b w:val="0"/>
          <w:smallCaps w:val="0"/>
          <w:sz w:val="20"/>
        </w:rPr>
        <w:t>atteste</w:t>
      </w:r>
      <w:proofErr w:type="gramEnd"/>
      <w:r w:rsidRPr="00577AD4">
        <w:rPr>
          <w:b w:val="0"/>
          <w:smallCaps w:val="0"/>
          <w:sz w:val="20"/>
        </w:rPr>
        <w:t xml:space="preserve"> que M(me) ….……………………………………….……………… </w:t>
      </w:r>
      <w:proofErr w:type="gramStart"/>
      <w:r w:rsidRPr="00577AD4">
        <w:rPr>
          <w:b w:val="0"/>
          <w:smallCaps w:val="0"/>
          <w:sz w:val="20"/>
        </w:rPr>
        <w:t>emp</w:t>
      </w:r>
      <w:r>
        <w:rPr>
          <w:b w:val="0"/>
          <w:smallCaps w:val="0"/>
          <w:sz w:val="20"/>
        </w:rPr>
        <w:t>loyé</w:t>
      </w:r>
      <w:proofErr w:type="gramEnd"/>
      <w:r>
        <w:rPr>
          <w:b w:val="0"/>
          <w:smallCaps w:val="0"/>
          <w:sz w:val="20"/>
        </w:rPr>
        <w:t>(e) depuis le ………………..……………</w:t>
      </w:r>
    </w:p>
    <w:p w:rsidR="008B13D5" w:rsidRDefault="008B13D5" w:rsidP="008B13D5">
      <w:pPr>
        <w:pStyle w:val="Sous-titre"/>
        <w:spacing w:before="60"/>
        <w:ind w:left="-851" w:right="-1"/>
        <w:jc w:val="left"/>
        <w:rPr>
          <w:b w:val="0"/>
          <w:smallCaps w:val="0"/>
          <w:sz w:val="20"/>
        </w:rPr>
      </w:pPr>
      <w:proofErr w:type="gramStart"/>
      <w:r w:rsidRPr="00577AD4">
        <w:rPr>
          <w:b w:val="0"/>
          <w:smallCaps w:val="0"/>
          <w:sz w:val="20"/>
        </w:rPr>
        <w:t>en</w:t>
      </w:r>
      <w:proofErr w:type="gramEnd"/>
      <w:r w:rsidRPr="00577AD4">
        <w:rPr>
          <w:b w:val="0"/>
          <w:smallCaps w:val="0"/>
          <w:sz w:val="20"/>
        </w:rPr>
        <w:t xml:space="preserve"> qualité de …………………………………………………</w:t>
      </w:r>
      <w:r>
        <w:rPr>
          <w:b w:val="0"/>
          <w:smallCaps w:val="0"/>
          <w:sz w:val="20"/>
        </w:rPr>
        <w:t>……..</w:t>
      </w:r>
      <w:r w:rsidRPr="00577AD4">
        <w:rPr>
          <w:b w:val="0"/>
          <w:smallCaps w:val="0"/>
          <w:sz w:val="20"/>
        </w:rPr>
        <w:t xml:space="preserve"> </w:t>
      </w:r>
      <w:proofErr w:type="gramStart"/>
      <w:r w:rsidRPr="00577AD4">
        <w:rPr>
          <w:b w:val="0"/>
          <w:smallCaps w:val="0"/>
          <w:sz w:val="20"/>
        </w:rPr>
        <w:t>dans</w:t>
      </w:r>
      <w:proofErr w:type="gramEnd"/>
      <w:r w:rsidRPr="00577AD4">
        <w:rPr>
          <w:b w:val="0"/>
          <w:smallCaps w:val="0"/>
          <w:sz w:val="20"/>
        </w:rPr>
        <w:t xml:space="preserve"> (dénomination so</w:t>
      </w:r>
      <w:r>
        <w:rPr>
          <w:b w:val="0"/>
          <w:smallCaps w:val="0"/>
          <w:sz w:val="20"/>
        </w:rPr>
        <w:t>ciale de l'employeur)………………</w:t>
      </w:r>
    </w:p>
    <w:p w:rsidR="008B13D5" w:rsidRPr="00577AD4" w:rsidRDefault="008B13D5" w:rsidP="008B13D5">
      <w:pPr>
        <w:pStyle w:val="Sous-titre"/>
        <w:spacing w:before="60"/>
        <w:ind w:left="-851" w:right="-1"/>
        <w:jc w:val="left"/>
        <w:rPr>
          <w:b w:val="0"/>
          <w:smallCaps w:val="0"/>
          <w:sz w:val="20"/>
        </w:rPr>
      </w:pPr>
      <w:r>
        <w:rPr>
          <w:b w:val="0"/>
          <w:smallCaps w:val="0"/>
          <w:sz w:val="20"/>
        </w:rPr>
        <w:t>……………………………………………………………………………………………………………………………………..</w:t>
      </w:r>
    </w:p>
    <w:p w:rsidR="008B13D5" w:rsidRDefault="008B13D5" w:rsidP="008B13D5">
      <w:pPr>
        <w:spacing w:after="0" w:line="360" w:lineRule="auto"/>
        <w:ind w:left="-851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7562"/>
        <w:gridCol w:w="1023"/>
        <w:gridCol w:w="1030"/>
      </w:tblGrid>
      <w:tr w:rsidR="008B13D5" w:rsidTr="008B13D5">
        <w:trPr>
          <w:trHeight w:hRule="exact" w:val="624"/>
        </w:trPr>
        <w:tc>
          <w:tcPr>
            <w:tcW w:w="307" w:type="dxa"/>
          </w:tcPr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0"/>
              </w:rPr>
              <w:t>1)</w:t>
            </w:r>
          </w:p>
        </w:tc>
        <w:tc>
          <w:tcPr>
            <w:tcW w:w="7562" w:type="dxa"/>
            <w:vAlign w:val="center"/>
          </w:tcPr>
          <w:p w:rsidR="008B13D5" w:rsidRPr="00577AD4" w:rsidRDefault="008B13D5" w:rsidP="00534EDA">
            <w:pPr>
              <w:pStyle w:val="Sous-titre"/>
              <w:jc w:val="both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0"/>
              </w:rPr>
              <w:t>Bénéficie du supplément familial de traitement alloué aux fonctionnaires de l'Etat en vertu des dispositions du décret n°51-619 du 14 mai 1951</w:t>
            </w:r>
            <w:r>
              <w:rPr>
                <w:b w:val="0"/>
                <w:smallCaps w:val="0"/>
                <w:sz w:val="20"/>
              </w:rPr>
              <w:t xml:space="preserve"> (cocher la case correspondante).</w:t>
            </w:r>
          </w:p>
          <w:p w:rsidR="008B13D5" w:rsidRPr="00577AD4" w:rsidRDefault="008B13D5" w:rsidP="00534EDA">
            <w:pPr>
              <w:pStyle w:val="Sous-titre"/>
              <w:jc w:val="both"/>
              <w:rPr>
                <w:b w:val="0"/>
                <w:smallCaps w:val="0"/>
                <w:sz w:val="20"/>
              </w:rPr>
            </w:pPr>
            <w:proofErr w:type="gramStart"/>
            <w:r w:rsidRPr="00577AD4">
              <w:rPr>
                <w:b w:val="0"/>
                <w:smallCaps w:val="0"/>
                <w:sz w:val="20"/>
              </w:rPr>
              <w:t>en</w:t>
            </w:r>
            <w:proofErr w:type="gramEnd"/>
            <w:r w:rsidRPr="00577AD4">
              <w:rPr>
                <w:b w:val="0"/>
                <w:smallCaps w:val="0"/>
                <w:sz w:val="20"/>
              </w:rPr>
              <w:t xml:space="preserve"> vertu des dispositions du décret n°51-619 du 14 mai 1951. </w:t>
            </w:r>
            <w:r w:rsidRPr="00577AD4">
              <w:rPr>
                <w:smallCaps w:val="0"/>
              </w:rPr>
              <w:t>²</w:t>
            </w:r>
          </w:p>
        </w:tc>
        <w:tc>
          <w:tcPr>
            <w:tcW w:w="1023" w:type="dxa"/>
            <w:vAlign w:val="bottom"/>
          </w:tcPr>
          <w:p w:rsidR="008B13D5" w:rsidRPr="00577AD4" w:rsidRDefault="008B13D5" w:rsidP="00534EDA">
            <w:pPr>
              <w:pStyle w:val="Sous-titre"/>
              <w:spacing w:after="60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2"/>
              </w:rPr>
              <w:sym w:font="Wingdings" w:char="F071"/>
            </w:r>
            <w:r w:rsidRPr="00577AD4">
              <w:rPr>
                <w:b w:val="0"/>
                <w:smallCaps w:val="0"/>
                <w:sz w:val="22"/>
              </w:rPr>
              <w:t xml:space="preserve">  oui</w:t>
            </w:r>
          </w:p>
        </w:tc>
        <w:tc>
          <w:tcPr>
            <w:tcW w:w="1030" w:type="dxa"/>
            <w:vAlign w:val="bottom"/>
          </w:tcPr>
          <w:p w:rsidR="008B13D5" w:rsidRPr="00577AD4" w:rsidRDefault="008B13D5" w:rsidP="00534EDA">
            <w:pPr>
              <w:pStyle w:val="Sous-titre"/>
              <w:spacing w:after="60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2"/>
              </w:rPr>
              <w:sym w:font="Wingdings" w:char="F071"/>
            </w:r>
            <w:r w:rsidRPr="00577AD4">
              <w:rPr>
                <w:b w:val="0"/>
                <w:smallCaps w:val="0"/>
                <w:sz w:val="22"/>
              </w:rPr>
              <w:t xml:space="preserve">  non</w:t>
            </w:r>
          </w:p>
        </w:tc>
      </w:tr>
      <w:tr w:rsidR="008B13D5" w:rsidTr="008B13D5">
        <w:trPr>
          <w:trHeight w:hRule="exact" w:val="851"/>
        </w:trPr>
        <w:tc>
          <w:tcPr>
            <w:tcW w:w="307" w:type="dxa"/>
          </w:tcPr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0"/>
              </w:rPr>
              <w:t>2)</w:t>
            </w:r>
          </w:p>
        </w:tc>
        <w:tc>
          <w:tcPr>
            <w:tcW w:w="7562" w:type="dxa"/>
            <w:vAlign w:val="center"/>
          </w:tcPr>
          <w:p w:rsidR="008B13D5" w:rsidRPr="00577AD4" w:rsidRDefault="008B13D5" w:rsidP="00534EDA">
            <w:pPr>
              <w:pStyle w:val="Sous-titre"/>
              <w:jc w:val="both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0"/>
              </w:rPr>
              <w:t>Perçoit un avantage familial, au titre d'un statut particulier, qui lui confère, de ce fait, une rémunération supérieure à celle d'un employé de même catégorie n'ayant pas d'enfant à charge </w:t>
            </w:r>
            <w:r w:rsidRPr="00577AD4">
              <w:rPr>
                <w:smallCaps w:val="0"/>
              </w:rPr>
              <w:t>²</w:t>
            </w:r>
            <w:r w:rsidRPr="00577AD4">
              <w:rPr>
                <w:b w:val="0"/>
                <w:bCs/>
                <w:smallCaps w:val="0"/>
                <w:sz w:val="22"/>
              </w:rPr>
              <w:t>,</w:t>
            </w:r>
            <w:r w:rsidRPr="00577AD4">
              <w:rPr>
                <w:b w:val="0"/>
                <w:smallCaps w:val="0"/>
                <w:sz w:val="20"/>
              </w:rPr>
              <w:t xml:space="preserve"> appelé :</w:t>
            </w:r>
            <w:r w:rsidRPr="00577AD4">
              <w:rPr>
                <w:b w:val="0"/>
                <w:smallCaps w:val="0"/>
                <w:sz w:val="22"/>
              </w:rPr>
              <w:t xml:space="preserve"> ………………………………………………………………..</w:t>
            </w:r>
          </w:p>
        </w:tc>
        <w:tc>
          <w:tcPr>
            <w:tcW w:w="1023" w:type="dxa"/>
            <w:vAlign w:val="bottom"/>
          </w:tcPr>
          <w:p w:rsidR="008B13D5" w:rsidRPr="00577AD4" w:rsidRDefault="008B13D5" w:rsidP="00534EDA">
            <w:pPr>
              <w:pStyle w:val="Sous-titre"/>
              <w:spacing w:after="60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2"/>
              </w:rPr>
              <w:sym w:font="Wingdings" w:char="F071"/>
            </w:r>
            <w:r w:rsidRPr="00577AD4">
              <w:rPr>
                <w:b w:val="0"/>
                <w:smallCaps w:val="0"/>
                <w:sz w:val="22"/>
              </w:rPr>
              <w:t xml:space="preserve">  oui</w:t>
            </w:r>
          </w:p>
        </w:tc>
        <w:tc>
          <w:tcPr>
            <w:tcW w:w="1030" w:type="dxa"/>
            <w:vAlign w:val="bottom"/>
          </w:tcPr>
          <w:p w:rsidR="008B13D5" w:rsidRPr="00577AD4" w:rsidRDefault="008B13D5" w:rsidP="00534EDA">
            <w:pPr>
              <w:pStyle w:val="Sous-titre"/>
              <w:spacing w:after="60"/>
              <w:rPr>
                <w:b w:val="0"/>
                <w:smallCaps w:val="0"/>
                <w:sz w:val="20"/>
              </w:rPr>
            </w:pPr>
            <w:r w:rsidRPr="00577AD4">
              <w:rPr>
                <w:b w:val="0"/>
                <w:smallCaps w:val="0"/>
                <w:sz w:val="22"/>
              </w:rPr>
              <w:sym w:font="Wingdings" w:char="F071"/>
            </w:r>
            <w:r w:rsidRPr="00577AD4">
              <w:rPr>
                <w:b w:val="0"/>
                <w:smallCaps w:val="0"/>
                <w:sz w:val="22"/>
              </w:rPr>
              <w:t xml:space="preserve">  non</w:t>
            </w:r>
          </w:p>
        </w:tc>
      </w:tr>
    </w:tbl>
    <w:p w:rsidR="008B13D5" w:rsidRPr="00577AD4" w:rsidRDefault="008B13D5" w:rsidP="008B13D5">
      <w:pPr>
        <w:pStyle w:val="Sous-titre"/>
        <w:spacing w:before="120" w:after="60"/>
        <w:jc w:val="left"/>
        <w:rPr>
          <w:b w:val="0"/>
          <w:bCs/>
          <w:smallCaps w:val="0"/>
          <w:sz w:val="20"/>
        </w:rPr>
      </w:pPr>
      <w:r w:rsidRPr="00577AD4">
        <w:rPr>
          <w:b w:val="0"/>
          <w:bCs/>
          <w:smallCaps w:val="0"/>
          <w:sz w:val="20"/>
        </w:rPr>
        <w:t>Au titre des enfants, ci-dessous, désignés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119"/>
      </w:tblGrid>
      <w:tr w:rsidR="008B13D5" w:rsidTr="00534EDA">
        <w:tc>
          <w:tcPr>
            <w:tcW w:w="6010" w:type="dxa"/>
          </w:tcPr>
          <w:p w:rsidR="008B13D5" w:rsidRPr="00577AD4" w:rsidRDefault="008B13D5" w:rsidP="00534EDA">
            <w:pPr>
              <w:pStyle w:val="Sous-titre"/>
              <w:spacing w:before="60"/>
              <w:rPr>
                <w:rFonts w:ascii="Times New Roman Gras" w:hAnsi="Times New Roman Gras"/>
                <w:b w:val="0"/>
                <w:bCs/>
                <w:smallCaps w:val="0"/>
                <w:sz w:val="20"/>
              </w:rPr>
            </w:pPr>
            <w:r w:rsidRPr="00577AD4">
              <w:rPr>
                <w:rFonts w:ascii="Times New Roman Gras" w:hAnsi="Times New Roman Gras"/>
                <w:sz w:val="20"/>
              </w:rPr>
              <w:t>Nom – Prénom</w:t>
            </w:r>
          </w:p>
        </w:tc>
        <w:tc>
          <w:tcPr>
            <w:tcW w:w="3119" w:type="dxa"/>
          </w:tcPr>
          <w:p w:rsidR="008B13D5" w:rsidRPr="00577AD4" w:rsidRDefault="008B13D5" w:rsidP="00534EDA">
            <w:pPr>
              <w:pStyle w:val="Sous-titre"/>
              <w:spacing w:before="60"/>
              <w:rPr>
                <w:rFonts w:ascii="Times New Roman Gras" w:hAnsi="Times New Roman Gras"/>
                <w:b w:val="0"/>
                <w:bCs/>
                <w:smallCaps w:val="0"/>
                <w:sz w:val="20"/>
              </w:rPr>
            </w:pPr>
            <w:r w:rsidRPr="00577AD4">
              <w:rPr>
                <w:rFonts w:ascii="Times New Roman Gras" w:hAnsi="Times New Roman Gras"/>
                <w:sz w:val="20"/>
              </w:rPr>
              <w:t>Date de naissance</w:t>
            </w:r>
          </w:p>
        </w:tc>
      </w:tr>
      <w:tr w:rsidR="008B13D5" w:rsidRPr="00577AD4" w:rsidTr="008B13D5">
        <w:trPr>
          <w:trHeight w:val="2454"/>
        </w:trPr>
        <w:tc>
          <w:tcPr>
            <w:tcW w:w="6010" w:type="dxa"/>
          </w:tcPr>
          <w:p w:rsidR="008B13D5" w:rsidRPr="00577AD4" w:rsidRDefault="008B13D5" w:rsidP="00534EDA">
            <w:pPr>
              <w:pStyle w:val="Sous-titre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>
              <w:rPr>
                <w:b w:val="0"/>
                <w:bCs/>
                <w:smallCaps w:val="0"/>
                <w:sz w:val="20"/>
              </w:rPr>
              <w:t>……………………………………………………………………………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</w:p>
        </w:tc>
        <w:tc>
          <w:tcPr>
            <w:tcW w:w="3119" w:type="dxa"/>
          </w:tcPr>
          <w:p w:rsidR="008B13D5" w:rsidRPr="00577AD4" w:rsidRDefault="008B13D5" w:rsidP="00534EDA">
            <w:pPr>
              <w:pStyle w:val="Sous-titre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……………………………………...</w:t>
            </w:r>
          </w:p>
          <w:p w:rsidR="008B13D5" w:rsidRPr="00577AD4" w:rsidRDefault="008B13D5" w:rsidP="00534EDA">
            <w:pPr>
              <w:pStyle w:val="Sous-titre"/>
              <w:spacing w:before="60"/>
              <w:jc w:val="left"/>
              <w:rPr>
                <w:b w:val="0"/>
                <w:bCs/>
                <w:smallCaps w:val="0"/>
                <w:sz w:val="20"/>
              </w:rPr>
            </w:pPr>
            <w:r w:rsidRPr="00577AD4">
              <w:rPr>
                <w:b w:val="0"/>
                <w:bCs/>
                <w:smallCaps w:val="0"/>
                <w:sz w:val="20"/>
              </w:rPr>
              <w:t>……………………………………...</w:t>
            </w:r>
          </w:p>
        </w:tc>
      </w:tr>
    </w:tbl>
    <w:p w:rsidR="008B13D5" w:rsidRPr="00577AD4" w:rsidRDefault="008B13D5" w:rsidP="008B13D5">
      <w:pPr>
        <w:pStyle w:val="Sous-titre"/>
        <w:spacing w:before="180"/>
        <w:jc w:val="left"/>
        <w:rPr>
          <w:b w:val="0"/>
          <w:smallCaps w:val="0"/>
          <w:sz w:val="20"/>
        </w:rPr>
      </w:pPr>
      <w:r w:rsidRPr="00577AD4">
        <w:rPr>
          <w:smallCaps w:val="0"/>
          <w:sz w:val="20"/>
        </w:rPr>
        <w:t>Ne bénéficie plus de supplément familial de traitement</w:t>
      </w:r>
      <w:r w:rsidRPr="00577AD4">
        <w:rPr>
          <w:b w:val="0"/>
          <w:smallCaps w:val="0"/>
          <w:sz w:val="20"/>
        </w:rPr>
        <w:t xml:space="preserve"> </w:t>
      </w:r>
      <w:r w:rsidRPr="00577AD4">
        <w:rPr>
          <w:smallCaps w:val="0"/>
          <w:sz w:val="20"/>
        </w:rPr>
        <w:t xml:space="preserve">à compter du </w:t>
      </w:r>
      <w:r w:rsidRPr="00577AD4">
        <w:rPr>
          <w:b w:val="0"/>
          <w:smallCaps w:val="0"/>
          <w:sz w:val="20"/>
        </w:rPr>
        <w:t>…...………………………………………………</w:t>
      </w:r>
    </w:p>
    <w:p w:rsidR="008B13D5" w:rsidRPr="00577AD4" w:rsidRDefault="008B13D5" w:rsidP="008B13D5">
      <w:pPr>
        <w:pStyle w:val="Sous-titre"/>
        <w:jc w:val="left"/>
        <w:rPr>
          <w:b w:val="0"/>
          <w:smallCaps w:val="0"/>
          <w:sz w:val="16"/>
        </w:rPr>
      </w:pPr>
    </w:p>
    <w:p w:rsidR="008B13D5" w:rsidRPr="00577AD4" w:rsidRDefault="008B13D5" w:rsidP="008B13D5">
      <w:pPr>
        <w:pStyle w:val="Sous-titre"/>
        <w:jc w:val="left"/>
        <w:rPr>
          <w:smallCaps w:val="0"/>
          <w:sz w:val="20"/>
        </w:rPr>
      </w:pPr>
      <w:r w:rsidRPr="00577AD4">
        <w:rPr>
          <w:small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C7FC4F" wp14:editId="6F272CA7">
                <wp:simplePos x="0" y="0"/>
                <wp:positionH relativeFrom="column">
                  <wp:posOffset>-24130</wp:posOffset>
                </wp:positionH>
                <wp:positionV relativeFrom="paragraph">
                  <wp:posOffset>182245</wp:posOffset>
                </wp:positionV>
                <wp:extent cx="1828800" cy="8667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57EC" id="Rectangle 4" o:spid="_x0000_s1026" style="position:absolute;margin-left:-1.9pt;margin-top:14.3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Y7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" o:allowincell="f"/>
            </w:pict>
          </mc:Fallback>
        </mc:AlternateContent>
      </w:r>
      <w:r w:rsidRPr="00577AD4">
        <w:rPr>
          <w:sz w:val="18"/>
        </w:rPr>
        <w:t xml:space="preserve">CACHET DE L'EMPLOYEUR                 </w:t>
      </w:r>
      <w:r w:rsidRPr="00577AD4">
        <w:rPr>
          <w:smallCaps w:val="0"/>
          <w:sz w:val="20"/>
        </w:rPr>
        <w:t xml:space="preserve">Fait </w:t>
      </w:r>
      <w:proofErr w:type="gramStart"/>
      <w:r w:rsidRPr="00577AD4">
        <w:rPr>
          <w:smallCaps w:val="0"/>
          <w:sz w:val="20"/>
        </w:rPr>
        <w:t>à  …</w:t>
      </w:r>
      <w:proofErr w:type="gramEnd"/>
      <w:r w:rsidRPr="00577AD4">
        <w:rPr>
          <w:smallCaps w:val="0"/>
          <w:sz w:val="20"/>
        </w:rPr>
        <w:t>……………………………………… , le …..………………………….</w:t>
      </w:r>
    </w:p>
    <w:p w:rsidR="008B13D5" w:rsidRPr="00577AD4" w:rsidRDefault="008B13D5" w:rsidP="008B13D5">
      <w:pPr>
        <w:pStyle w:val="Sous-titre"/>
        <w:jc w:val="left"/>
        <w:rPr>
          <w:smallCaps w:val="0"/>
          <w:sz w:val="18"/>
        </w:rPr>
      </w:pP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  <w:t xml:space="preserve">        </w:t>
      </w:r>
    </w:p>
    <w:p w:rsidR="008B13D5" w:rsidRPr="00577AD4" w:rsidRDefault="008B13D5" w:rsidP="008B13D5">
      <w:pPr>
        <w:pStyle w:val="Sous-titre"/>
        <w:jc w:val="left"/>
        <w:rPr>
          <w:smallCaps w:val="0"/>
          <w:sz w:val="16"/>
        </w:rPr>
      </w:pP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</w:r>
      <w:r w:rsidRPr="00577AD4">
        <w:rPr>
          <w:smallCaps w:val="0"/>
          <w:sz w:val="20"/>
        </w:rPr>
        <w:tab/>
        <w:t xml:space="preserve">        Signature</w:t>
      </w:r>
    </w:p>
    <w:p w:rsidR="008B13D5" w:rsidRPr="008B13D5" w:rsidRDefault="008B13D5" w:rsidP="008B13D5">
      <w:pPr>
        <w:spacing w:after="0" w:line="360" w:lineRule="auto"/>
        <w:ind w:left="-851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sectPr w:rsidR="008B13D5" w:rsidRPr="008B13D5" w:rsidSect="008B13D5">
      <w:headerReference w:type="default" r:id="rId6"/>
      <w:footerReference w:type="default" r:id="rId7"/>
      <w:pgSz w:w="11906" w:h="16838"/>
      <w:pgMar w:top="1545" w:right="566" w:bottom="1417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34" w:rsidRDefault="00691634" w:rsidP="00691634">
      <w:pPr>
        <w:spacing w:after="0" w:line="240" w:lineRule="auto"/>
      </w:pPr>
      <w:r>
        <w:separator/>
      </w:r>
    </w:p>
  </w:endnote>
  <w:endnote w:type="continuationSeparator" w:id="0">
    <w:p w:rsidR="00691634" w:rsidRDefault="00691634" w:rsidP="0069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5B0224" w:usb1="00580225" w:usb2="005B023A" w:usb3="00000000" w:csb0="00005EF7" w:csb1="4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D5" w:rsidRPr="007659F3" w:rsidRDefault="00E361D5" w:rsidP="008B13D5">
    <w:pPr>
      <w:pStyle w:val="NormalWeb"/>
      <w:shd w:val="clear" w:color="auto" w:fill="FBFBFB"/>
      <w:spacing w:before="0" w:beforeAutospacing="0" w:after="0" w:afterAutospacing="0" w:line="195" w:lineRule="atLeast"/>
      <w:ind w:left="-1134" w:right="-284"/>
      <w:rPr>
        <w:rFonts w:ascii="Arial" w:hAnsi="Arial" w:cs="Arial"/>
        <w:color w:val="333333"/>
        <w:sz w:val="14"/>
        <w:szCs w:val="14"/>
      </w:rPr>
    </w:pPr>
    <w:r w:rsidRPr="007659F3">
      <w:rPr>
        <w:rFonts w:ascii="Arial" w:hAnsi="Arial" w:cs="Arial"/>
        <w:color w:val="333333"/>
        <w:sz w:val="14"/>
        <w:szCs w:val="14"/>
      </w:rPr>
      <w:t xml:space="preserve">Les informations recueillies font l’objet d’un traitement informatique destiné à la gestion de votre dossier. Les destinataires des données sont votre service gestionnaire et/ou les services de la </w:t>
    </w:r>
    <w:proofErr w:type="spellStart"/>
    <w:r w:rsidRPr="007659F3">
      <w:rPr>
        <w:rFonts w:ascii="Arial" w:hAnsi="Arial" w:cs="Arial"/>
        <w:color w:val="333333"/>
        <w:sz w:val="14"/>
        <w:szCs w:val="14"/>
      </w:rPr>
      <w:t>DRFiP</w:t>
    </w:r>
    <w:proofErr w:type="spellEnd"/>
    <w:r w:rsidRPr="007659F3">
      <w:rPr>
        <w:rFonts w:ascii="Arial" w:hAnsi="Arial" w:cs="Arial"/>
        <w:color w:val="333333"/>
        <w:sz w:val="14"/>
        <w:szCs w:val="14"/>
      </w:rPr>
      <w:t>.</w:t>
    </w:r>
  </w:p>
  <w:p w:rsidR="00E361D5" w:rsidRPr="007659F3" w:rsidRDefault="00E361D5" w:rsidP="008B13D5">
    <w:pPr>
      <w:pStyle w:val="NormalWeb"/>
      <w:shd w:val="clear" w:color="auto" w:fill="FBFBFB"/>
      <w:spacing w:before="0" w:beforeAutospacing="0" w:after="0" w:afterAutospacing="0" w:line="195" w:lineRule="atLeast"/>
      <w:ind w:left="-1134" w:right="-284"/>
      <w:rPr>
        <w:rFonts w:ascii="Arial" w:hAnsi="Arial" w:cs="Arial"/>
        <w:color w:val="333333"/>
        <w:sz w:val="14"/>
        <w:szCs w:val="14"/>
      </w:rPr>
    </w:pPr>
    <w:r w:rsidRPr="007659F3">
      <w:rPr>
        <w:rFonts w:ascii="Arial" w:hAnsi="Arial" w:cs="Arial"/>
        <w:color w:val="333333"/>
        <w:sz w:val="14"/>
        <w:szCs w:val="14"/>
      </w:rPr>
      <w:t>Conformément au règlement européen (UE) 2016/679 du 27 avril 2016 relatif à la protection des personnes physiques à l’égard du traitement des données à caractère personnel, et à la loi « Informatique, fichiers et libertés » n° 78-17 du 6 janvier 1978 modifiée » vous disposez d’un droit d’accès et de rectification et également d’un droit d’opposition, d’un droit de rectification et d’un droit à la limitation du traitement de vos données (</w:t>
    </w:r>
    <w:proofErr w:type="gramStart"/>
    <w:r w:rsidRPr="007659F3">
      <w:rPr>
        <w:rFonts w:ascii="Arial" w:hAnsi="Arial" w:cs="Arial"/>
        <w:color w:val="333333"/>
        <w:sz w:val="14"/>
        <w:szCs w:val="14"/>
      </w:rPr>
      <w:t>cf.cnil.fr</w:t>
    </w:r>
    <w:proofErr w:type="gramEnd"/>
    <w:r w:rsidRPr="007659F3">
      <w:rPr>
        <w:rFonts w:ascii="Arial" w:hAnsi="Arial" w:cs="Arial"/>
        <w:color w:val="333333"/>
        <w:sz w:val="14"/>
        <w:szCs w:val="14"/>
      </w:rPr>
      <w:t xml:space="preserve"> pour plus d’informations sur vos droits). Pour exercer ces droits ou pour toute question sur le traitement de vos données dans ce dispositif, vous pouvez contacter notre délégué à la protection des données (DPO) par voie électronique : </w:t>
    </w:r>
    <w:hyperlink r:id="rId1" w:history="1">
      <w:r w:rsidRPr="007659F3">
        <w:rPr>
          <w:rStyle w:val="Lienhypertexte"/>
          <w:rFonts w:ascii="Arial" w:hAnsi="Arial" w:cs="Arial"/>
          <w:sz w:val="14"/>
          <w:szCs w:val="14"/>
        </w:rPr>
        <w:t>dpo@ac-aix-marseille.fr</w:t>
      </w:r>
    </w:hyperlink>
    <w:r w:rsidRPr="007659F3">
      <w:rPr>
        <w:rFonts w:ascii="Arial" w:hAnsi="Arial" w:cs="Arial"/>
        <w:color w:val="333333"/>
        <w:sz w:val="14"/>
        <w:szCs w:val="14"/>
      </w:rPr>
      <w:t xml:space="preserve"> ou par courrier postal : Rectorat d’Aix-Marseille Délégué à la protection des données, place Lucien Paye 13621 Aix-en-Provence cedex 1</w:t>
    </w:r>
    <w:r>
      <w:rPr>
        <w:rFonts w:ascii="Arial" w:hAnsi="Arial" w:cs="Arial"/>
        <w:color w:val="333333"/>
        <w:sz w:val="14"/>
        <w:szCs w:val="14"/>
      </w:rPr>
      <w:t>.</w:t>
    </w:r>
  </w:p>
  <w:p w:rsidR="00E361D5" w:rsidRPr="00577AD4" w:rsidRDefault="008B13D5" w:rsidP="008B13D5">
    <w:pPr>
      <w:pStyle w:val="Sous-titre"/>
      <w:ind w:left="-1134" w:right="-284"/>
      <w:jc w:val="left"/>
      <w:rPr>
        <w:b w:val="0"/>
        <w:smallCaps w:val="0"/>
        <w:sz w:val="16"/>
      </w:rPr>
    </w:pPr>
    <w:r>
      <w:rPr>
        <w:smallCaps w:val="0"/>
      </w:rPr>
      <w:tab/>
    </w:r>
    <w:r>
      <w:rPr>
        <w:smallCaps w:val="0"/>
      </w:rPr>
      <w:tab/>
    </w:r>
    <w:r w:rsidR="00E361D5" w:rsidRPr="00577AD4">
      <w:rPr>
        <w:rStyle w:val="Numrodepage"/>
        <w:b w:val="0"/>
        <w:smallCaps w:val="0"/>
        <w:sz w:val="16"/>
      </w:rPr>
      <w:tab/>
      <w:t xml:space="preserve">  </w:t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ab/>
    </w:r>
    <w:r>
      <w:rPr>
        <w:rStyle w:val="Numrodepage"/>
        <w:b w:val="0"/>
        <w:smallCaps w:val="0"/>
        <w:sz w:val="16"/>
      </w:rPr>
      <w:tab/>
    </w:r>
    <w:r>
      <w:rPr>
        <w:rStyle w:val="Numrodepage"/>
        <w:b w:val="0"/>
        <w:smallCaps w:val="0"/>
        <w:sz w:val="16"/>
      </w:rPr>
      <w:tab/>
    </w:r>
    <w:r>
      <w:rPr>
        <w:rStyle w:val="Numrodepage"/>
        <w:b w:val="0"/>
        <w:smallCaps w:val="0"/>
        <w:sz w:val="16"/>
      </w:rPr>
      <w:tab/>
    </w:r>
    <w:r>
      <w:rPr>
        <w:rStyle w:val="Numrodepage"/>
        <w:b w:val="0"/>
        <w:smallCaps w:val="0"/>
        <w:sz w:val="16"/>
      </w:rPr>
      <w:tab/>
    </w:r>
    <w:r w:rsidR="000258B1">
      <w:rPr>
        <w:rStyle w:val="Numrodepage"/>
        <w:b w:val="0"/>
        <w:smallCaps w:val="0"/>
        <w:sz w:val="16"/>
      </w:rPr>
      <w:tab/>
    </w:r>
    <w:r w:rsidR="000258B1">
      <w:rPr>
        <w:rStyle w:val="Numrodepage"/>
        <w:b w:val="0"/>
        <w:smallCaps w:val="0"/>
        <w:sz w:val="16"/>
      </w:rPr>
      <w:tab/>
    </w:r>
    <w:r w:rsidR="00E361D5" w:rsidRPr="00577AD4">
      <w:rPr>
        <w:rStyle w:val="Numrodepage"/>
        <w:b w:val="0"/>
        <w:smallCaps w:val="0"/>
        <w:sz w:val="16"/>
      </w:rPr>
      <w:t xml:space="preserve">Ed. </w:t>
    </w:r>
    <w:r w:rsidR="00E361D5">
      <w:rPr>
        <w:rStyle w:val="Numrodepage"/>
        <w:b w:val="0"/>
        <w:smallCaps w:val="0"/>
        <w:sz w:val="16"/>
      </w:rPr>
      <w:t>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34" w:rsidRDefault="00691634" w:rsidP="00691634">
      <w:pPr>
        <w:spacing w:after="0" w:line="240" w:lineRule="auto"/>
      </w:pPr>
      <w:r>
        <w:separator/>
      </w:r>
    </w:p>
  </w:footnote>
  <w:footnote w:type="continuationSeparator" w:id="0">
    <w:p w:rsidR="00691634" w:rsidRDefault="00691634" w:rsidP="0069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34" w:rsidRDefault="008B13D5" w:rsidP="00691634">
    <w:pPr>
      <w:pStyle w:val="En-tte"/>
      <w:tabs>
        <w:tab w:val="clear" w:pos="4536"/>
      </w:tabs>
      <w:ind w:lef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717610" wp14:editId="4FCB1B67">
          <wp:simplePos x="0" y="0"/>
          <wp:positionH relativeFrom="column">
            <wp:posOffset>-628650</wp:posOffset>
          </wp:positionH>
          <wp:positionV relativeFrom="paragraph">
            <wp:posOffset>-553085</wp:posOffset>
          </wp:positionV>
          <wp:extent cx="2114550" cy="1905000"/>
          <wp:effectExtent l="0" t="0" r="0" b="0"/>
          <wp:wrapNone/>
          <wp:docPr id="38" name="Image 1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905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9163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78BB746" wp14:editId="679C77F7">
          <wp:simplePos x="0" y="0"/>
          <wp:positionH relativeFrom="column">
            <wp:posOffset>2781300</wp:posOffset>
          </wp:positionH>
          <wp:positionV relativeFrom="paragraph">
            <wp:posOffset>-486410</wp:posOffset>
          </wp:positionV>
          <wp:extent cx="1028700" cy="638175"/>
          <wp:effectExtent l="0" t="0" r="0" b="9525"/>
          <wp:wrapNone/>
          <wp:docPr id="39" name="Image 3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8204D">
      <w:tab/>
      <w:t>Annexe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4"/>
    <w:rsid w:val="000258B1"/>
    <w:rsid w:val="000A7DF5"/>
    <w:rsid w:val="00100763"/>
    <w:rsid w:val="00131E9F"/>
    <w:rsid w:val="00181D6C"/>
    <w:rsid w:val="00283345"/>
    <w:rsid w:val="002B3A5B"/>
    <w:rsid w:val="002F36E5"/>
    <w:rsid w:val="003564B1"/>
    <w:rsid w:val="003E32AF"/>
    <w:rsid w:val="00540057"/>
    <w:rsid w:val="005B0761"/>
    <w:rsid w:val="00691634"/>
    <w:rsid w:val="006E4322"/>
    <w:rsid w:val="00840ACA"/>
    <w:rsid w:val="008B13D5"/>
    <w:rsid w:val="008D4E86"/>
    <w:rsid w:val="00916795"/>
    <w:rsid w:val="009B21B6"/>
    <w:rsid w:val="00A56110"/>
    <w:rsid w:val="00A8204D"/>
    <w:rsid w:val="00C822DC"/>
    <w:rsid w:val="00D3103E"/>
    <w:rsid w:val="00D96186"/>
    <w:rsid w:val="00E361D5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BA54-6B34-4499-A393-926C203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634"/>
  </w:style>
  <w:style w:type="paragraph" w:styleId="Pieddepage">
    <w:name w:val="footer"/>
    <w:basedOn w:val="Normal"/>
    <w:link w:val="PieddepageCar"/>
    <w:uiPriority w:val="99"/>
    <w:unhideWhenUsed/>
    <w:rsid w:val="0069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634"/>
  </w:style>
  <w:style w:type="table" w:styleId="Grilledutableau">
    <w:name w:val="Table Grid"/>
    <w:basedOn w:val="TableauNormal"/>
    <w:uiPriority w:val="39"/>
    <w:rsid w:val="0069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E3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rsid w:val="00E361D5"/>
    <w:rPr>
      <w:rFonts w:ascii="Times New Roman" w:eastAsia="Times New Roman" w:hAnsi="Times New Roman" w:cs="Times New Roman"/>
      <w:b/>
      <w:smallCaps/>
      <w:sz w:val="2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page">
    <w:name w:val="page number"/>
    <w:basedOn w:val="Policepardfaut"/>
    <w:rsid w:val="00E361D5"/>
  </w:style>
  <w:style w:type="paragraph" w:styleId="NormalWeb">
    <w:name w:val="Normal (Web)"/>
    <w:basedOn w:val="Normal"/>
    <w:uiPriority w:val="99"/>
    <w:unhideWhenUsed/>
    <w:rsid w:val="00E3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361D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ac-aix-marseil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8430C0D.dotm</Template>
  <TotalTime>0</TotalTime>
  <Pages>2</Pages>
  <Words>690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Offner</dc:creator>
  <cp:keywords/>
  <dc:description/>
  <cp:lastModifiedBy>Thomas Prestigiacomo</cp:lastModifiedBy>
  <cp:revision>2</cp:revision>
  <cp:lastPrinted>2019-07-15T12:02:00Z</cp:lastPrinted>
  <dcterms:created xsi:type="dcterms:W3CDTF">2020-08-26T13:00:00Z</dcterms:created>
  <dcterms:modified xsi:type="dcterms:W3CDTF">2020-08-26T13:00:00Z</dcterms:modified>
</cp:coreProperties>
</file>